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6C3F" w14:textId="77777777" w:rsidR="001B061D" w:rsidRPr="002E2083" w:rsidRDefault="001B061D" w:rsidP="005E14D6">
      <w:pPr>
        <w:rPr>
          <w:rFonts w:ascii="Arial" w:hAnsi="Arial" w:cs="Arial"/>
          <w:sz w:val="22"/>
          <w:szCs w:val="18"/>
        </w:rPr>
      </w:pPr>
      <w:r w:rsidRPr="002E2083">
        <w:rPr>
          <w:rFonts w:ascii="Arial" w:hAnsi="Arial" w:cs="Arial"/>
          <w:b/>
          <w:sz w:val="28"/>
          <w:szCs w:val="22"/>
        </w:rPr>
        <w:t>Referral Form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4"/>
        <w:gridCol w:w="5051"/>
      </w:tblGrid>
      <w:tr w:rsidR="00474C79" w:rsidRPr="00B6253B" w14:paraId="0B1924B2" w14:textId="77777777" w:rsidTr="00C815F2">
        <w:trPr>
          <w:cantSplit/>
          <w:trHeight w:val="1294"/>
        </w:trPr>
        <w:tc>
          <w:tcPr>
            <w:tcW w:w="5864" w:type="dxa"/>
            <w:tcBorders>
              <w:top w:val="nil"/>
              <w:left w:val="nil"/>
            </w:tcBorders>
            <w:shd w:val="clear" w:color="auto" w:fill="auto"/>
          </w:tcPr>
          <w:p w14:paraId="1C726AEE" w14:textId="77777777"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6C7CEF38" w14:textId="77777777"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5051" w:type="dxa"/>
            <w:shd w:val="clear" w:color="auto" w:fill="auto"/>
          </w:tcPr>
          <w:p w14:paraId="0FF2317B" w14:textId="77777777" w:rsidR="00474C79" w:rsidRPr="002E2083" w:rsidRDefault="00474C79" w:rsidP="00717C12">
            <w:pPr>
              <w:jc w:val="center"/>
              <w:rPr>
                <w:b/>
                <w:color w:val="FF0000"/>
                <w:sz w:val="20"/>
                <w:szCs w:val="14"/>
              </w:rPr>
            </w:pPr>
            <w:r w:rsidRPr="002E2083">
              <w:rPr>
                <w:b/>
                <w:color w:val="FF0000"/>
                <w:sz w:val="20"/>
                <w:szCs w:val="14"/>
              </w:rPr>
              <w:t xml:space="preserve">Please return forms </w:t>
            </w:r>
            <w:r w:rsidR="00386F81" w:rsidRPr="002E2083">
              <w:rPr>
                <w:b/>
                <w:color w:val="FF0000"/>
                <w:sz w:val="20"/>
                <w:szCs w:val="14"/>
              </w:rPr>
              <w:t>to: -</w:t>
            </w:r>
          </w:p>
          <w:p w14:paraId="5960F228" w14:textId="326AF099" w:rsidR="00717C12" w:rsidRDefault="00474C79" w:rsidP="00182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083">
              <w:rPr>
                <w:rFonts w:cs="Arial"/>
                <w:b/>
                <w:sz w:val="20"/>
                <w:szCs w:val="20"/>
              </w:rPr>
              <w:t xml:space="preserve">AJM Healthcare, </w:t>
            </w:r>
            <w:r w:rsidR="00386F81" w:rsidRPr="002E2083">
              <w:rPr>
                <w:b/>
                <w:sz w:val="20"/>
                <w:szCs w:val="20"/>
              </w:rPr>
              <w:t>Unit D5</w:t>
            </w:r>
            <w:r w:rsidR="001820BC" w:rsidRPr="002E2083">
              <w:rPr>
                <w:b/>
                <w:sz w:val="20"/>
                <w:szCs w:val="20"/>
              </w:rPr>
              <w:t xml:space="preserve">, </w:t>
            </w:r>
            <w:r w:rsidR="00386F81" w:rsidRPr="002E2083">
              <w:rPr>
                <w:b/>
                <w:sz w:val="20"/>
                <w:szCs w:val="20"/>
              </w:rPr>
              <w:t>Voyager Park,</w:t>
            </w:r>
            <w:r w:rsidR="001820BC" w:rsidRPr="002E20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6F81" w:rsidRPr="002E2083">
              <w:rPr>
                <w:b/>
                <w:sz w:val="20"/>
                <w:szCs w:val="20"/>
              </w:rPr>
              <w:t>Portfield</w:t>
            </w:r>
            <w:proofErr w:type="spellEnd"/>
            <w:r w:rsidR="00386F81" w:rsidRPr="002E2083">
              <w:rPr>
                <w:b/>
                <w:sz w:val="20"/>
                <w:szCs w:val="20"/>
              </w:rPr>
              <w:t xml:space="preserve"> </w:t>
            </w:r>
            <w:r w:rsidR="001820BC" w:rsidRPr="002E2083">
              <w:rPr>
                <w:b/>
                <w:sz w:val="20"/>
                <w:szCs w:val="20"/>
              </w:rPr>
              <w:t>R</w:t>
            </w:r>
            <w:r w:rsidR="00386F81" w:rsidRPr="002E2083">
              <w:rPr>
                <w:b/>
                <w:sz w:val="20"/>
                <w:szCs w:val="20"/>
              </w:rPr>
              <w:t>oad</w:t>
            </w:r>
            <w:r w:rsidR="001820BC" w:rsidRPr="002E2083">
              <w:rPr>
                <w:b/>
                <w:sz w:val="20"/>
                <w:szCs w:val="20"/>
              </w:rPr>
              <w:t xml:space="preserve">, </w:t>
            </w:r>
            <w:r w:rsidR="00386F81" w:rsidRPr="002E2083">
              <w:rPr>
                <w:b/>
                <w:sz w:val="20"/>
                <w:szCs w:val="20"/>
              </w:rPr>
              <w:t>Portsmouth, PO3 5FN</w:t>
            </w:r>
          </w:p>
          <w:p w14:paraId="4B9CF626" w14:textId="2CFDA3B4" w:rsidR="00C815F2" w:rsidRPr="002E2083" w:rsidRDefault="00C815F2" w:rsidP="001820B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Tel:02394216770</w:t>
            </w:r>
          </w:p>
          <w:p w14:paraId="1634C4DC" w14:textId="296E4E30" w:rsidR="00C815F2" w:rsidRDefault="00C815F2" w:rsidP="001820BC">
            <w:pPr>
              <w:pStyle w:val="Footer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C815F2">
              <w:rPr>
                <w:b/>
                <w:bCs/>
                <w:sz w:val="20"/>
                <w:szCs w:val="20"/>
              </w:rPr>
              <w:t>Preferred</w:t>
            </w:r>
            <w:r>
              <w:rPr>
                <w:b/>
                <w:bCs/>
                <w:sz w:val="20"/>
                <w:szCs w:val="20"/>
              </w:rPr>
              <w:t xml:space="preserve"> email: </w:t>
            </w:r>
            <w:hyperlink r:id="rId11" w:history="1">
              <w:r w:rsidR="002F6468" w:rsidRPr="00B44DC6">
                <w:rPr>
                  <w:rStyle w:val="Hyperlink"/>
                  <w:b/>
                  <w:bCs/>
                  <w:sz w:val="20"/>
                  <w:szCs w:val="20"/>
                </w:rPr>
                <w:t>referrals.portsmouthandsehampshire@ajmhealthcare.org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FF31842" w14:textId="2045D78D" w:rsidR="00C815F2" w:rsidRDefault="00C815F2" w:rsidP="001820BC">
            <w:pPr>
              <w:pStyle w:val="Footer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</w:t>
            </w:r>
          </w:p>
          <w:p w14:paraId="7736C464" w14:textId="13E23617" w:rsidR="00474C79" w:rsidRPr="00474C79" w:rsidRDefault="00AE4D07" w:rsidP="001820BC">
            <w:pPr>
              <w:pStyle w:val="Footer"/>
              <w:spacing w:before="60"/>
              <w:jc w:val="center"/>
              <w:rPr>
                <w:b/>
                <w:color w:val="0070C0"/>
                <w:sz w:val="28"/>
                <w:szCs w:val="20"/>
              </w:rPr>
            </w:pPr>
            <w:r>
              <w:fldChar w:fldCharType="begin"/>
            </w:r>
            <w:r>
              <w:instrText xml:space="preserve"> HYPERLINK "mailto:AJM.portsmouth@nhs.net" </w:instrText>
            </w:r>
            <w:r>
              <w:fldChar w:fldCharType="separate"/>
            </w:r>
            <w:r w:rsidR="002E2083" w:rsidRPr="002E2083">
              <w:rPr>
                <w:rStyle w:val="Hyperlink"/>
                <w:b/>
                <w:bCs/>
                <w:sz w:val="20"/>
                <w:szCs w:val="20"/>
              </w:rPr>
              <w:t>AJM.portsmouth@nhs.net</w:t>
            </w:r>
            <w:r>
              <w:rPr>
                <w:rStyle w:val="Hyperlink"/>
                <w:b/>
                <w:bCs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5EA17796" w14:textId="77777777" w:rsidR="000C66B3" w:rsidRPr="001A6557" w:rsidRDefault="000C66B3">
      <w:pPr>
        <w:rPr>
          <w:b/>
          <w:sz w:val="10"/>
          <w:szCs w:val="10"/>
        </w:rPr>
      </w:pPr>
    </w:p>
    <w:p w14:paraId="737594CC" w14:textId="77777777"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14:paraId="45C24024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DA581D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37309B4" w14:textId="77777777" w:rsidR="00F418FA" w:rsidRDefault="00AE4D07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482EEE" w14:textId="77777777"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6563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67436F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334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577F79" w14:textId="77777777"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14:paraId="5983B6C1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823703B" w14:textId="77777777"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12956865" w14:textId="77777777" w:rsidR="00F418FA" w:rsidRPr="00B6253B" w:rsidRDefault="00AE4D07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8D29FD2" w14:textId="77777777"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E673" w14:textId="77777777"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1A953C" w14:textId="77777777"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EE7" w14:textId="77777777"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D3EED" w14:textId="77777777"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14:paraId="2D06EDD8" w14:textId="77777777" w:rsidR="009A1937" w:rsidRPr="009A1937" w:rsidRDefault="009A1937">
      <w:pPr>
        <w:rPr>
          <w:b/>
          <w:sz w:val="2"/>
          <w:szCs w:val="2"/>
        </w:rPr>
      </w:pPr>
    </w:p>
    <w:p w14:paraId="7DDF483D" w14:textId="77777777" w:rsidR="009A1937" w:rsidRPr="009A1937" w:rsidRDefault="009A1937">
      <w:pPr>
        <w:rPr>
          <w:b/>
          <w:sz w:val="2"/>
          <w:szCs w:val="2"/>
        </w:rPr>
      </w:pPr>
    </w:p>
    <w:p w14:paraId="79E34504" w14:textId="77777777"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14:paraId="3A77989E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DBAA35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1D818D" w14:textId="77777777"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42FFF74F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BF598E" w14:textId="77777777"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7DB7DD7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14:paraId="47E293D7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26B473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7CE56B74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82C84" w14:textId="77777777"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39B082AB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91B53C" w14:textId="77777777"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14:paraId="38775648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4E7F2A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07142DB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1E81CE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0166A929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743DE5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14:paraId="5D753E58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35D029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0C7FA417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6CF1D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41044D53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172F0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14:paraId="5FD4012D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E5A562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0606A4A1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7E66A10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D7FBCC7" w14:textId="77777777"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7A1DBF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14:paraId="6E55DDBF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3DFE8D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5B53F1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033E5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C3AEE3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18F403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14:paraId="156CC6E4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28CD3D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5689E2" w14:textId="77777777"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F46C29" w14:textId="77777777"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68E61830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5E3AEB96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787683DB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16D3CD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C81113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543E92E" w14:textId="77777777"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29557D67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B89D47" w14:textId="77777777"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14:paraId="5F2DB535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AD6B4E" w14:textId="77777777"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FA8E31" w14:textId="77777777" w:rsidR="009A1937" w:rsidRPr="00BA26EE" w:rsidRDefault="00AE4D07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778D9010" w14:textId="77777777" w:rsidR="009A1937" w:rsidRPr="00177BF0" w:rsidRDefault="009A1937">
      <w:pPr>
        <w:rPr>
          <w:b/>
          <w:sz w:val="2"/>
          <w:szCs w:val="2"/>
        </w:rPr>
      </w:pPr>
    </w:p>
    <w:p w14:paraId="0CDC9F8A" w14:textId="77777777"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14:paraId="44DDD625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E13000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FB32B1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D456BD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07178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6797825B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6D2335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2EEC72F5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4002FE8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DEADBCE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45FF3D1C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6BD83BC1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61793A1F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02B79D65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91DCEE8" w14:textId="77777777"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14:paraId="5B0884FB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70D95E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164FABB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097C3B2B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DF69B5D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8B32835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0C1A68F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6C39EBB3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05142AAA" w14:textId="77777777"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71B58051" w14:textId="77777777"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14:paraId="53614AD7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E27E3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3C1075BF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E81E6BE" w14:textId="77777777"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7DF65E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38C19508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80FA03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4321D" w14:textId="77777777" w:rsidR="00177BF0" w:rsidRPr="00BA26EE" w:rsidRDefault="00AE4D07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5034107" w14:textId="77777777" w:rsidR="00177BF0" w:rsidRPr="00BA26EE" w:rsidRDefault="00AE4D07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E26FC0" w14:textId="77777777" w:rsidR="00177BF0" w:rsidRPr="00BA26EE" w:rsidRDefault="00AE4D07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61E5FA28" w14:textId="77777777" w:rsidR="00177BF0" w:rsidRPr="00BA26EE" w:rsidRDefault="00AE4D07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AF77" w14:textId="77777777"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EA4763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471E3E5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7F1551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2761B438" w14:textId="77777777" w:rsidR="00177BF0" w:rsidRPr="00BA26EE" w:rsidRDefault="00AE4D07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6A4BA27B" w14:textId="77777777"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14:paraId="72A5363A" w14:textId="77777777" w:rsidR="00177BF0" w:rsidRPr="00B6253B" w:rsidRDefault="00AE4D07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14:paraId="3A908753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4A5F67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363ADD6B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0B4D1409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065FA8" w14:textId="77777777"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14:paraId="716879A2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A44614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1A215FAF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0D607E1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9D0FC36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14:paraId="28B2C20A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0F29C5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70C25663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A78FC6A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E785071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14:paraId="6F58799E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ABBF1" w14:textId="77777777"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3899033D" w14:textId="77777777"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11E0A35" w14:textId="77777777"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7A854B" w14:textId="77777777"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14:paraId="7C6CB689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E8767" w14:textId="77777777"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DD4E8F" w14:textId="77777777" w:rsidR="00177BF0" w:rsidRPr="00B6253B" w:rsidRDefault="00AE4D07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1BC37A" w14:textId="77777777" w:rsidR="00177BF0" w:rsidRPr="00B6253B" w:rsidRDefault="00AE4D07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26FF01" w14:textId="77777777" w:rsidR="00177BF0" w:rsidRPr="00A510E0" w:rsidRDefault="00AE4D07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11A17A" w14:textId="77777777" w:rsidR="00177BF0" w:rsidRPr="00B6253B" w:rsidRDefault="00AE4D07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14:paraId="71A39137" w14:textId="77777777" w:rsidR="00D94601" w:rsidRPr="00D94601" w:rsidRDefault="00D94601" w:rsidP="00D94601">
      <w:pPr>
        <w:rPr>
          <w:b/>
          <w:sz w:val="2"/>
          <w:szCs w:val="2"/>
        </w:rPr>
      </w:pPr>
    </w:p>
    <w:p w14:paraId="2B06D71B" w14:textId="77777777"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14:paraId="4BFEFFF5" w14:textId="77777777" w:rsidTr="009468F2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076DE7B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B41ECF3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B2BFF12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E51263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14:paraId="5F3E2B31" w14:textId="77777777" w:rsidTr="009468F2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10AE495A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0940C908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156CE863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0E1BE573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4F561F69" w14:textId="77777777" w:rsidTr="009468F2">
        <w:trPr>
          <w:trHeight w:val="454"/>
        </w:trPr>
        <w:tc>
          <w:tcPr>
            <w:tcW w:w="1838" w:type="dxa"/>
          </w:tcPr>
          <w:p w14:paraId="6F0BDC67" w14:textId="77777777"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14:paraId="351340F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EAF628D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69647E8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14:paraId="29ACA852" w14:textId="77777777" w:rsidTr="009468F2">
        <w:trPr>
          <w:trHeight w:val="454"/>
        </w:trPr>
        <w:tc>
          <w:tcPr>
            <w:tcW w:w="1838" w:type="dxa"/>
          </w:tcPr>
          <w:p w14:paraId="35FFE559" w14:textId="77777777"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14:paraId="350E57E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24E36B2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0D9509FB" w14:textId="77777777"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14:paraId="3041F873" w14:textId="77777777" w:rsidTr="009468F2">
        <w:trPr>
          <w:trHeight w:val="454"/>
        </w:trPr>
        <w:tc>
          <w:tcPr>
            <w:tcW w:w="1838" w:type="dxa"/>
          </w:tcPr>
          <w:p w14:paraId="5FC21CDE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14:paraId="34DA4AA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356E2ED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5F0725C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135BE0C9" w14:textId="77777777" w:rsidTr="009468F2">
        <w:trPr>
          <w:trHeight w:val="454"/>
        </w:trPr>
        <w:tc>
          <w:tcPr>
            <w:tcW w:w="1838" w:type="dxa"/>
          </w:tcPr>
          <w:p w14:paraId="6DE5187C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14:paraId="08E93C8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76C45EC2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6674368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5512B292" w14:textId="77777777" w:rsidTr="009468F2">
        <w:trPr>
          <w:trHeight w:val="454"/>
        </w:trPr>
        <w:tc>
          <w:tcPr>
            <w:tcW w:w="1838" w:type="dxa"/>
          </w:tcPr>
          <w:p w14:paraId="46CB4467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14:paraId="7F0C04E5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B24D176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1E84508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14:paraId="313A4A50" w14:textId="77777777" w:rsidTr="009468F2">
        <w:trPr>
          <w:trHeight w:val="454"/>
        </w:trPr>
        <w:tc>
          <w:tcPr>
            <w:tcW w:w="1838" w:type="dxa"/>
          </w:tcPr>
          <w:p w14:paraId="49596F38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14:paraId="070C8B91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14:paraId="0752F373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14:paraId="145237FB" w14:textId="77777777"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14:paraId="2441A665" w14:textId="77777777" w:rsidR="002E2083" w:rsidRDefault="002E2083" w:rsidP="00F41301">
      <w:pPr>
        <w:rPr>
          <w:b/>
        </w:rPr>
      </w:pPr>
    </w:p>
    <w:p w14:paraId="0599478A" w14:textId="77777777" w:rsidR="00F41301" w:rsidRPr="00840597" w:rsidRDefault="00F41301" w:rsidP="00F41301">
      <w:pPr>
        <w:rPr>
          <w:b/>
        </w:rPr>
      </w:pPr>
      <w:r w:rsidRPr="00840597">
        <w:rPr>
          <w:b/>
        </w:rPr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14:paraId="7F7760BA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645A1A40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6FADEE07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7E916824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2B5538F9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51FAEFAF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21C6A939" w14:textId="77777777"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5D56A7AD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606B8BFC" w14:textId="77777777"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18E63138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14:paraId="5D53E8DA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22C9EB36" w14:textId="77777777"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375139E7" w14:textId="77777777"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14:paraId="4227311A" w14:textId="77777777"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749398A5" w14:textId="77777777" w:rsidR="00F41301" w:rsidRPr="00B6253B" w:rsidRDefault="00F41301" w:rsidP="007D5864">
            <w:pPr>
              <w:rPr>
                <w:sz w:val="20"/>
              </w:rPr>
            </w:pPr>
          </w:p>
        </w:tc>
      </w:tr>
    </w:tbl>
    <w:p w14:paraId="7718D739" w14:textId="77777777" w:rsidR="00F41301" w:rsidRPr="00F41301" w:rsidRDefault="00F41301">
      <w:pPr>
        <w:rPr>
          <w:b/>
          <w:sz w:val="2"/>
          <w:szCs w:val="2"/>
        </w:rPr>
      </w:pPr>
    </w:p>
    <w:p w14:paraId="0F05925B" w14:textId="77777777"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14:paraId="2CDF2993" w14:textId="77777777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CC6F38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34D3A018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5B19003" w14:textId="77777777"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EE8E04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CB21DF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1B23445D" w14:textId="77777777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4AC3C6" w14:textId="77777777"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7452E77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4145329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AC7341F" w14:textId="77777777"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275636" w14:textId="77777777"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14:paraId="5E7E8FA7" w14:textId="77777777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26918" w14:textId="77777777"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983B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8AF976" w14:textId="77777777"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90D83E" w14:textId="77777777"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</w:t>
            </w:r>
            <w:proofErr w:type="spellStart"/>
            <w:r w:rsidRPr="00B6253B">
              <w:rPr>
                <w:b/>
                <w:sz w:val="18"/>
              </w:rPr>
              <w:t>ie</w:t>
            </w:r>
            <w:proofErr w:type="spellEnd"/>
            <w:r w:rsidRPr="00B6253B">
              <w:rPr>
                <w:b/>
                <w:sz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C49B17" w14:textId="77777777"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7307DA71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859F2C1" w14:textId="77777777"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DC29DF8" w14:textId="77777777" w:rsidR="00A54CCB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331459" w14:textId="77777777"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A091D7" w14:textId="77777777"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14:paraId="1423ADEA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540C20" w14:textId="77777777"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661F0D5" w14:textId="77777777" w:rsidR="00A54CCB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660E09E" w14:textId="77777777"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5BA95" w14:textId="77777777"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14:paraId="0689D403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D39DEF" w14:textId="77777777"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C5EAEF1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6A3A93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156103C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0DB9D126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2C996251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135D8A28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14:paraId="1AA0343D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972265" w14:textId="77777777"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10F7C71" w14:textId="77777777" w:rsidR="00685C18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A25EFB6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C6A1247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4BFCB2" w14:textId="77777777" w:rsidR="00685C18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29F667" w14:textId="77777777" w:rsidR="00685C18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DEC109" w14:textId="77777777" w:rsidR="00685C18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14:paraId="23BFAD06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00C3F5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2B6A3F88" w14:textId="77777777" w:rsidR="00685C18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261420B8" w14:textId="77777777"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6D38044A" w14:textId="77777777"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90975BC" w14:textId="77777777"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AF661AD" w14:textId="77777777" w:rsidR="00685C18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790DDC0C" w14:textId="77777777" w:rsidR="00685C18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14:paraId="503BB96D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B5D91F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1FB5F2A6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22A8114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3A6ADA3" w14:textId="77777777" w:rsidR="000C66B3" w:rsidRPr="00B6253B" w:rsidRDefault="00AE4D07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C602A18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14:paraId="06EBA441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457B3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A94C70B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8A4D79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16EEEF6E" w14:textId="77777777"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7641E4F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14:paraId="02798D71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90624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0A3D5338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DAE516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5375AFE3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64E97ECA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6CB1F7BA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14:paraId="41833302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33C6B3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395A7FAC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5FE0AE42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98A0127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4E5B1394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170AE983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18AD0AC7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14:paraId="73C6872D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8AED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84326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E4E8DE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6C63AE2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4DCDA659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57391A7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1DA78E09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000A4FE" w14:textId="77777777" w:rsidR="000C66B3" w:rsidRPr="00B6253B" w:rsidRDefault="000C66B3" w:rsidP="00C940FE">
            <w:pPr>
              <w:jc w:val="center"/>
              <w:rPr>
                <w:sz w:val="18"/>
              </w:rPr>
            </w:pPr>
            <w:proofErr w:type="spellStart"/>
            <w:r w:rsidRPr="00B6253B">
              <w:rPr>
                <w:sz w:val="18"/>
              </w:rPr>
              <w:t>Sev</w:t>
            </w:r>
            <w:proofErr w:type="spellEnd"/>
          </w:p>
        </w:tc>
      </w:tr>
      <w:tr w:rsidR="000C66B3" w:rsidRPr="00B6253B" w14:paraId="125AEA5B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3CC090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FB4077E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8902293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1C8B24EA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113F1BD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152D9324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0727764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3E088BEE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4DD7349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7E9C8345" w14:textId="77777777"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64E06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A01D6D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9ACC04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7491A937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315952D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79B9DAC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8ED0638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8148D99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7891F10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279AC03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C8CB06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221A083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3F179AD4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E908F7A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FC7D1D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C58B321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1DCBA8C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6BED8A96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EA94C1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C59781E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F620618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0E72BC75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DCFD1B" w14:textId="77777777"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AE6E114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655A82A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F211C51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4806BA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5A36C2FE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1E377AC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E905657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B4861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289B417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7CEC0FB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CE22DF" w14:textId="77777777"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C75A4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AD9E9FF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F2B82C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14:paraId="1DC85394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CFFE1" w14:textId="77777777"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011E05" w14:textId="77777777" w:rsidR="000C66B3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8E9AA5D" w14:textId="77777777"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39980F" w14:textId="77777777"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78B7555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C20F75A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BDF763" w14:textId="77777777" w:rsidR="000C66B3" w:rsidRPr="00B6253B" w:rsidRDefault="00AE4D07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14:paraId="56537AA7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93B1A9A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784482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2FE922C4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1DE7967E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8518B8" w14:textId="77777777"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0512267C" w14:textId="77777777"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5B1C25" w14:textId="77777777"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14:paraId="379ECBC3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952FE2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5ADB6E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9A0B4C6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7543D10A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45B766EA" w14:textId="77777777"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7F409A2" w14:textId="77777777"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225189" w14:textId="77777777"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14:paraId="45F5DCFB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1FBCD42" w14:textId="77777777"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FE3984" w14:textId="77777777" w:rsidR="00822C6D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F13CF2" w14:textId="77777777"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BBC809" w14:textId="77777777"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14:paraId="49E4E697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2B6F9D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659921" w14:textId="77777777" w:rsidR="00822C6D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B03838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697CC8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14:paraId="50FBB4C1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6F08D8" w14:textId="77777777"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B32613" w14:textId="77777777" w:rsidR="00822C6D" w:rsidRPr="00B6253B" w:rsidRDefault="00AE4D07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EC89E6B" w14:textId="77777777"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2177C" w14:textId="77777777"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14:paraId="595CDC8A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23F9B" w14:textId="77777777"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55F01EF" w14:textId="77777777" w:rsidR="002C1390" w:rsidRPr="00783139" w:rsidRDefault="00AE4D07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DA2BDB" w14:textId="77777777" w:rsidR="002C1390" w:rsidRPr="00783139" w:rsidRDefault="00AE4D07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137F7" w14:textId="77777777" w:rsidR="002C1390" w:rsidRPr="00783139" w:rsidRDefault="00AE4D07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14:paraId="09C38637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8583DB" w14:textId="77777777"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4F204DB6" w14:textId="77777777" w:rsidR="00212EFC" w:rsidRPr="00783139" w:rsidRDefault="00AE4D07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25522133" w14:textId="77777777" w:rsidR="00212EFC" w:rsidRPr="00783139" w:rsidRDefault="00AE4D07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D07273" w14:textId="77777777" w:rsidR="00212EFC" w:rsidRPr="00783139" w:rsidRDefault="00AE4D07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14:paraId="379C221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0096B1" w14:textId="77777777"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A1CC4F" w14:textId="77777777" w:rsidR="00212EFC" w:rsidRPr="00783139" w:rsidRDefault="00AE4D07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27BB87" w14:textId="77777777" w:rsidR="00212EFC" w:rsidRPr="00783139" w:rsidRDefault="00AE4D07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2192A" w14:textId="77777777"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14:paraId="464869C0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D5CC23" w14:textId="77777777"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27D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A547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75E6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8E1FA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22377" w14:textId="77777777"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37586E" w14:textId="77777777"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14:paraId="630DB2E7" w14:textId="77777777"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14:paraId="3C86C43D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95450D" w14:textId="77777777"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14:paraId="72C403E4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1AB3" w14:textId="77777777"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64D62AE0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0737C6B2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14:paraId="01CE3CB0" w14:textId="77777777" w:rsidR="002E2083" w:rsidRDefault="002E2083">
      <w:pPr>
        <w:rPr>
          <w:rFonts w:eastAsia="Times New Roman" w:cs="Arial"/>
          <w:b/>
          <w:bCs/>
          <w:sz w:val="20"/>
        </w:rPr>
      </w:pPr>
      <w:r>
        <w:rPr>
          <w:rFonts w:cs="Arial"/>
          <w:sz w:val="20"/>
        </w:rPr>
        <w:lastRenderedPageBreak/>
        <w:br w:type="page"/>
      </w:r>
    </w:p>
    <w:p w14:paraId="5FFACAE2" w14:textId="77777777"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14:paraId="4CC10969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33461A9E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t>PRESSURE ULCER RISK ASSESSMENT – BRADEN SCALE</w:t>
            </w:r>
          </w:p>
          <w:p w14:paraId="2377FA10" w14:textId="77777777"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14:paraId="4F515E73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2492D391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2FCB340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2197958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14:paraId="4A249BE7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FA130E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DDE09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BFCDBA4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E82E88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F20A8D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22F91EF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4F17EF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97DC80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96FAFF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CBDDD6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AE3E0B6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330586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0BBEFF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7B78C5E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5FA0B85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3CC25E4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9D65839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F03459E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B92A01A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315004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B0D94AA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2790A208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2A4C300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35D9DCBF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F66E1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65E9647B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5C0A883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45CE1718" w14:textId="77777777" w:rsidTr="00177BF0">
        <w:tc>
          <w:tcPr>
            <w:tcW w:w="10627" w:type="dxa"/>
            <w:gridSpan w:val="6"/>
            <w:shd w:val="clear" w:color="auto" w:fill="D9D9D9"/>
          </w:tcPr>
          <w:p w14:paraId="230D06E4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14:paraId="32B043BF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0E58CB63" w14:textId="77777777"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7F7F5C5E" w14:textId="77777777"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54078652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3FB8E183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7F0DBFD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F23B21B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77486B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1C61945E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685AB38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310671B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5F45424F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3978BD1B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4D849D13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738ACE5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F1A19A0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1755D017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21CC856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53E7E1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815BEFB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7FB92D7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93D40BC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7DE94515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790C4032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607AAE2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F338F8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289952C4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54C589C" w14:textId="77777777"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CF01FB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42FD1DB9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6A1A2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187AED44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3EED1708" w14:textId="77777777"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14:paraId="6E8A1706" w14:textId="77777777" w:rsidTr="00177BF0">
        <w:tc>
          <w:tcPr>
            <w:tcW w:w="3748" w:type="dxa"/>
            <w:shd w:val="clear" w:color="auto" w:fill="auto"/>
            <w:vAlign w:val="center"/>
          </w:tcPr>
          <w:p w14:paraId="1D090046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7D5C3373" w14:textId="77777777" w:rsidR="009A1937" w:rsidRPr="00B6253B" w:rsidRDefault="00AE4D0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552EC18E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7DC44B4F" w14:textId="77777777"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14:paraId="6BC27B4D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A22ECD" w14:textId="77777777"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62EA3E6B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14:paraId="4F6987CE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14:paraId="1E8BCA1F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3D5CA65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05E1FB85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F01277F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A54E39E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5ACEBE1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14:paraId="5D1C679A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497ADCA1" w14:textId="77777777"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96EF8FD" w14:textId="77777777"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152B5FD" w14:textId="77777777"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14:paraId="25BF5DBC" w14:textId="77777777"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14:paraId="397BAB9F" w14:textId="77777777"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14:paraId="5873C0B0" w14:textId="77777777"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14:paraId="71F81F2B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6BB3F62D" w14:textId="77777777" w:rsidR="00C325FF" w:rsidRPr="00B6253B" w:rsidRDefault="00C325FF">
            <w:pPr>
              <w:rPr>
                <w:sz w:val="20"/>
              </w:rPr>
            </w:pPr>
          </w:p>
        </w:tc>
      </w:tr>
    </w:tbl>
    <w:p w14:paraId="56D0BA84" w14:textId="77777777" w:rsidR="007B5D66" w:rsidRPr="007B5D66" w:rsidRDefault="007B5D66">
      <w:pPr>
        <w:rPr>
          <w:sz w:val="8"/>
          <w:szCs w:val="8"/>
        </w:rPr>
      </w:pPr>
    </w:p>
    <w:p w14:paraId="20904A93" w14:textId="77777777"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14:paraId="48FB3C2E" w14:textId="77777777" w:rsidTr="007B5D66">
        <w:tc>
          <w:tcPr>
            <w:tcW w:w="3681" w:type="dxa"/>
          </w:tcPr>
          <w:p w14:paraId="5A899D1A" w14:textId="77777777"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725478A1" wp14:editId="2DA49B8C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6C5CD505" w14:textId="77777777"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14:paraId="40651435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14:paraId="00C5049B" w14:textId="77777777"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14:paraId="214E6F80" w14:textId="77777777" w:rsidR="007B5D66" w:rsidRDefault="007B5D66" w:rsidP="007B5D66"/>
          <w:p w14:paraId="59183606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14:paraId="10DD7630" w14:textId="77777777"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14:paraId="1B0BBDBF" w14:textId="77777777" w:rsidR="007B5D66" w:rsidRDefault="007B5D66" w:rsidP="007B5D66"/>
          <w:p w14:paraId="2C7B059B" w14:textId="77777777"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14:paraId="0692CE26" w14:textId="77777777"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14:paraId="69408946" w14:textId="77777777"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14:paraId="6BDF3717" w14:textId="77777777"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14:paraId="6535D99C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516670" w14:textId="77777777"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66D3C4E8" w14:textId="77777777"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14:paraId="31A0AB2B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5DEA3400" w14:textId="77777777" w:rsidR="0070654A" w:rsidRPr="00657452" w:rsidRDefault="00AE4D07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14:paraId="7CD9C747" w14:textId="77777777"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14:paraId="49BEE27B" w14:textId="77777777"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14:paraId="3B0373E8" w14:textId="77777777"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0E82625A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1EF0026F" wp14:editId="789A151E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3B03CCB8" w14:textId="77777777" w:rsidR="0070654A" w:rsidRPr="00657452" w:rsidRDefault="00AE4D07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14:paraId="1BD18743" w14:textId="77777777"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14:paraId="503ED5B4" w14:textId="77777777"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1599355B" w14:textId="77777777"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4A2913F6" wp14:editId="24EFAC25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76B84E79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BD3528E" w14:textId="77777777"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14:paraId="75130BCB" w14:textId="77777777"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14:paraId="2AED4318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A76F2C" w14:textId="77777777" w:rsidR="0070654A" w:rsidRPr="00657452" w:rsidRDefault="00AE4D07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0D609E2A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9ABD0E0" wp14:editId="6F78D526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4EA0670E" w14:textId="77777777" w:rsidR="0070654A" w:rsidRPr="00657452" w:rsidRDefault="00AE4D07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9E6DF5" w14:textId="77777777"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996005A" wp14:editId="5A9845C0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EB8B46A" wp14:editId="2EEDFBEF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14:paraId="69FD614C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33C98E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CC8449F" w14:textId="77777777" w:rsidR="0070654A" w:rsidRPr="005457B3" w:rsidRDefault="00AE4D07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791D32CB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88AA323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9A1393A" w14:textId="77777777" w:rsidR="0070654A" w:rsidRPr="005457B3" w:rsidRDefault="00AE4D07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65908F9C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3295F2" w14:textId="77777777"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FAF5D06" w14:textId="77777777" w:rsidR="0070654A" w:rsidRPr="005457B3" w:rsidRDefault="00AE4D07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14:paraId="0A66629F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5E24B1B" w14:textId="77777777"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above</w:t>
            </w:r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14:paraId="0568392F" w14:textId="77777777"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14:paraId="6C983E6A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E21720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409DE44B" w14:textId="77777777" w:rsidR="0070654A" w:rsidRPr="007474EB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044BD788" w14:textId="77777777" w:rsidR="0070654A" w:rsidRPr="007474EB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916722129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916722129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1161718358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161718358"/>
          </w:p>
        </w:tc>
      </w:tr>
      <w:tr w:rsidR="0070654A" w14:paraId="3E13E41A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279F69B0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29A63E1C" w14:textId="77777777" w:rsidR="0070654A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14:paraId="69A98259" w14:textId="77777777" w:rsidR="0070654A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14:paraId="26FA89CB" w14:textId="77777777" w:rsidR="0070654A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14:paraId="7484F514" w14:textId="77777777" w:rsidR="0070654A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2BBAF348" w14:textId="77777777" w:rsidR="0070654A" w:rsidRPr="007474EB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14:paraId="37B65BEF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1C229636" w14:textId="77777777"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75E94425" w14:textId="77777777" w:rsidR="0070654A" w:rsidRDefault="00AE4D07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10E837EE" w14:textId="77777777"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14:paraId="0D96FF87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69F1BBAF" w14:textId="77777777"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79BA1CEF" w14:textId="77777777" w:rsidR="0070654A" w:rsidRDefault="00AE4D07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73F50065" w14:textId="77777777" w:rsidR="0070654A" w:rsidRDefault="00AE4D07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191D2166" w14:textId="77777777" w:rsidR="0070654A" w:rsidRPr="007474EB" w:rsidRDefault="00AE4D07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14:paraId="020C2A52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D59DBB" w14:textId="77777777"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4210F7E9" w14:textId="77777777" w:rsidR="0070654A" w:rsidRPr="007474EB" w:rsidRDefault="00AE4D07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20036B8E" w14:textId="77777777" w:rsidR="0070654A" w:rsidRPr="007474EB" w:rsidRDefault="00AE4D07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E41EC1F" w14:textId="77777777" w:rsidR="0070654A" w:rsidRPr="007474EB" w:rsidRDefault="00AE4D07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14:paraId="27C04317" w14:textId="77777777" w:rsidR="0070654A" w:rsidRDefault="0070654A"/>
    <w:p w14:paraId="15DA7EC9" w14:textId="77777777"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1" w:name="_Hlk25325850"/>
      <w:r w:rsidRPr="00BA26EE">
        <w:rPr>
          <w:b/>
          <w:color w:val="FF0000"/>
          <w:sz w:val="22"/>
          <w:szCs w:val="18"/>
        </w:rPr>
        <w:t xml:space="preserve">By placing this </w:t>
      </w:r>
      <w:proofErr w:type="gramStart"/>
      <w:r w:rsidRPr="00BA26EE">
        <w:rPr>
          <w:b/>
          <w:color w:val="FF0000"/>
          <w:sz w:val="22"/>
          <w:szCs w:val="18"/>
        </w:rPr>
        <w:t>referral</w:t>
      </w:r>
      <w:proofErr w:type="gramEnd"/>
      <w:r w:rsidRPr="00BA26EE">
        <w:rPr>
          <w:b/>
          <w:color w:val="FF0000"/>
          <w:sz w:val="22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bookmarkEnd w:id="1"/>
    <w:p w14:paraId="7A3E9CB0" w14:textId="77777777" w:rsidR="007548CD" w:rsidRDefault="007548CD"/>
    <w:p w14:paraId="4F0E0A91" w14:textId="77777777"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14:paraId="5FA0B3E8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68B8359D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7DEDB92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23E5D7D4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395A9D2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1BE27D95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322A439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302E97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1C41E87" w14:textId="77777777"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BD3EAC6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14:paraId="605AC71B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5AF873D3" w14:textId="77777777"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0880566C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E802EDF" w14:textId="77777777"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5692FF58" w14:textId="77777777"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14:paraId="45C9F736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1595457B" w14:textId="77777777" w:rsidR="00A0543A" w:rsidRPr="004A614D" w:rsidRDefault="00AE4D07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A973E07" w14:textId="77777777"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37334AD1" w14:textId="77777777"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14:paraId="5A81F89E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701DB0CD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3E148EAD" w14:textId="77777777"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35B25366" w14:textId="77777777"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15362DA6" w14:textId="77777777"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2BB1E5" w14:textId="77777777" w:rsidR="00840597" w:rsidRDefault="00840597" w:rsidP="00F06B03"/>
    <w:sectPr w:rsidR="00840597" w:rsidSect="002E2083">
      <w:headerReference w:type="default" r:id="rId20"/>
      <w:footerReference w:type="default" r:id="rId21"/>
      <w:pgSz w:w="11906" w:h="16838"/>
      <w:pgMar w:top="568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1A30" w14:textId="77777777" w:rsidR="00AE4D07" w:rsidRDefault="00AE4D07" w:rsidP="00C031F5">
      <w:r>
        <w:separator/>
      </w:r>
    </w:p>
  </w:endnote>
  <w:endnote w:type="continuationSeparator" w:id="0">
    <w:p w14:paraId="22297E14" w14:textId="77777777" w:rsidR="00AE4D07" w:rsidRDefault="00AE4D07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7D5864" w14:paraId="2028EECF" w14:textId="77777777" w:rsidTr="009A1937">
      <w:trPr>
        <w:trHeight w:val="70"/>
      </w:trPr>
      <w:tc>
        <w:tcPr>
          <w:tcW w:w="1742" w:type="dxa"/>
        </w:tcPr>
        <w:p w14:paraId="031369A0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14:paraId="1AC7CBDC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14:paraId="7DE47B41" w14:textId="77777777"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</w:t>
          </w:r>
        </w:p>
      </w:tc>
      <w:tc>
        <w:tcPr>
          <w:tcW w:w="963" w:type="dxa"/>
        </w:tcPr>
        <w:p w14:paraId="415976A2" w14:textId="77777777" w:rsidR="007D5864" w:rsidRDefault="007D5864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5D5E3963" w14:textId="77777777" w:rsidR="007D5864" w:rsidRPr="001A6557" w:rsidRDefault="007D5864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B7BD" w14:textId="77777777" w:rsidR="00AE4D07" w:rsidRDefault="00AE4D07" w:rsidP="00C031F5">
      <w:r>
        <w:separator/>
      </w:r>
    </w:p>
  </w:footnote>
  <w:footnote w:type="continuationSeparator" w:id="0">
    <w:p w14:paraId="2BF5D9CA" w14:textId="77777777" w:rsidR="00AE4D07" w:rsidRDefault="00AE4D07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20"/>
      <w:gridCol w:w="1694"/>
    </w:tblGrid>
    <w:tr w:rsidR="007D5864" w14:paraId="0153E1D7" w14:textId="77777777" w:rsidTr="001820BC">
      <w:tc>
        <w:tcPr>
          <w:tcW w:w="1418" w:type="dxa"/>
        </w:tcPr>
        <w:p w14:paraId="4DDCCF85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29B319FB" wp14:editId="56F869B4">
                <wp:extent cx="678180" cy="447464"/>
                <wp:effectExtent l="0" t="0" r="7620" b="0"/>
                <wp:docPr id="10" name="Picture 10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</w:tcPr>
        <w:p w14:paraId="2B11FA8F" w14:textId="77777777" w:rsidR="007D5864" w:rsidRPr="001820BC" w:rsidRDefault="00386F81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>Portsmouth</w:t>
          </w:r>
          <w:r w:rsidR="002E2083">
            <w:rPr>
              <w:rFonts w:cs="Arial"/>
              <w:b/>
              <w:bCs/>
              <w:color w:val="000000"/>
              <w:sz w:val="22"/>
              <w:szCs w:val="22"/>
            </w:rPr>
            <w:t>,</w:t>
          </w: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 xml:space="preserve"> South East Hampshire</w:t>
          </w:r>
          <w:r w:rsidR="002E2083">
            <w:rPr>
              <w:rFonts w:cs="Arial"/>
              <w:b/>
              <w:bCs/>
              <w:color w:val="000000"/>
              <w:sz w:val="22"/>
              <w:szCs w:val="22"/>
            </w:rPr>
            <w:t>,</w:t>
          </w:r>
          <w:r w:rsidRPr="001820BC">
            <w:rPr>
              <w:rFonts w:cs="Arial"/>
              <w:b/>
              <w:bCs/>
              <w:color w:val="000000"/>
              <w:sz w:val="22"/>
              <w:szCs w:val="22"/>
            </w:rPr>
            <w:t xml:space="preserve"> Fareham &amp; Gosport</w:t>
          </w:r>
          <w:r w:rsidR="007D5864" w:rsidRPr="001820BC">
            <w:rPr>
              <w:rFonts w:cs="Arial"/>
              <w:b/>
              <w:color w:val="000000"/>
              <w:sz w:val="22"/>
              <w:szCs w:val="22"/>
            </w:rPr>
            <w:t xml:space="preserve"> Wheelchair Service</w:t>
          </w:r>
        </w:p>
        <w:p w14:paraId="6BC6003C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694" w:type="dxa"/>
          <w:vAlign w:val="center"/>
        </w:tcPr>
        <w:p w14:paraId="2603F828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2FC0F16" wp14:editId="6ADB79A9">
                <wp:extent cx="938597" cy="377825"/>
                <wp:effectExtent l="0" t="0" r="0" b="3175"/>
                <wp:docPr id="11" name="Picture 11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0B9747" w14:textId="77777777" w:rsidR="007D5864" w:rsidRDefault="007D5864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F2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820BC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B7C4D"/>
    <w:rsid w:val="002C1390"/>
    <w:rsid w:val="002E2083"/>
    <w:rsid w:val="002E3E9A"/>
    <w:rsid w:val="002F4832"/>
    <w:rsid w:val="002F6468"/>
    <w:rsid w:val="00320C77"/>
    <w:rsid w:val="00321D5E"/>
    <w:rsid w:val="0036085A"/>
    <w:rsid w:val="00362959"/>
    <w:rsid w:val="003801FF"/>
    <w:rsid w:val="0038646B"/>
    <w:rsid w:val="00386F81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468F2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4D07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815F2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16ACF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BABF"/>
  <w15:docId w15:val="{DF1FF01F-B381-4961-B960-EB11ADB5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s.portsmouthandsehampshire@ajmhealthcar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OM\POM%20Docs\POM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E11A533A867449A530F8055204538" ma:contentTypeVersion="2" ma:contentTypeDescription="Create a new document." ma:contentTypeScope="" ma:versionID="e9fb40d004bf3b9bb2944862799d74ce">
  <xsd:schema xmlns:xsd="http://www.w3.org/2001/XMLSchema" xmlns:xs="http://www.w3.org/2001/XMLSchema" xmlns:p="http://schemas.microsoft.com/office/2006/metadata/properties" xmlns:ns3="6c298eed-2e80-4f9d-9605-011ba0b20719" targetNamespace="http://schemas.microsoft.com/office/2006/metadata/properties" ma:root="true" ma:fieldsID="170e6c14f42285bb7e8f35d85127ce32" ns3:_="">
    <xsd:import namespace="6c298eed-2e80-4f9d-9605-011ba0b20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8eed-2e80-4f9d-9605-011ba0b20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25B-E366-4295-BB02-78CE13EEA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D90B3-2E67-4817-B650-960794697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7F791-EA87-47AB-8E47-BD7423F7D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98eed-2e80-4f9d-9605-011ba0b20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6F4E2-D510-47B6-AE4E-96CC38C4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POM Referral Form</Template>
  <TotalTime>0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8655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Katy Roake</dc:creator>
  <cp:lastModifiedBy>Jane Goldsack</cp:lastModifiedBy>
  <cp:revision>2</cp:revision>
  <dcterms:created xsi:type="dcterms:W3CDTF">2020-04-09T12:02:00Z</dcterms:created>
  <dcterms:modified xsi:type="dcterms:W3CDTF">2020-04-09T12:02:00Z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0x010100B6CE11A533A867449A530F8055204538</vt:lpwstr>
  </property>
</Properties>
</file>